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8" w:rsidRDefault="004956D8">
      <w:pPr>
        <w:rPr>
          <w:rFonts w:ascii="Times New Roman" w:hAnsi="Times New Roman" w:cs="Times New Roman"/>
          <w:sz w:val="24"/>
          <w:szCs w:val="24"/>
        </w:rPr>
      </w:pPr>
      <w:r w:rsidRPr="00F749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749F0">
        <w:rPr>
          <w:rFonts w:ascii="Times New Roman" w:hAnsi="Times New Roman" w:cs="Times New Roman"/>
          <w:sz w:val="24"/>
          <w:szCs w:val="24"/>
        </w:rPr>
        <w:tab/>
      </w:r>
      <w:r w:rsidRPr="00F749F0">
        <w:rPr>
          <w:rFonts w:ascii="Times New Roman" w:hAnsi="Times New Roman" w:cs="Times New Roman"/>
          <w:sz w:val="24"/>
          <w:szCs w:val="24"/>
        </w:rPr>
        <w:tab/>
      </w:r>
      <w:r w:rsidRPr="00F749F0">
        <w:rPr>
          <w:rFonts w:ascii="Times New Roman" w:hAnsi="Times New Roman" w:cs="Times New Roman"/>
          <w:sz w:val="24"/>
          <w:szCs w:val="24"/>
        </w:rPr>
        <w:tab/>
      </w:r>
      <w:r w:rsidRPr="00F749F0">
        <w:rPr>
          <w:rFonts w:ascii="Times New Roman" w:hAnsi="Times New Roman" w:cs="Times New Roman"/>
          <w:sz w:val="24"/>
          <w:szCs w:val="24"/>
        </w:rPr>
        <w:tab/>
        <w:t>Krasnystaw, dnia …………………</w:t>
      </w:r>
    </w:p>
    <w:p w:rsidR="004956D8" w:rsidRDefault="0049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956D8" w:rsidRDefault="0049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956D8" w:rsidRDefault="00495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49F0">
        <w:rPr>
          <w:rFonts w:ascii="Times New Roman" w:hAnsi="Times New Roman" w:cs="Times New Roman"/>
          <w:sz w:val="20"/>
          <w:szCs w:val="20"/>
        </w:rPr>
        <w:t>(imię i nazwisko, adres zamieszkania)</w:t>
      </w:r>
    </w:p>
    <w:p w:rsidR="004956D8" w:rsidRDefault="004956D8">
      <w:pPr>
        <w:rPr>
          <w:rFonts w:ascii="Times New Roman" w:hAnsi="Times New Roman" w:cs="Times New Roman"/>
          <w:sz w:val="20"/>
          <w:szCs w:val="20"/>
        </w:rPr>
      </w:pPr>
    </w:p>
    <w:p w:rsidR="004956D8" w:rsidRDefault="00495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Burmistrz Krasnegostawu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Plac 3 Maja 29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22-300 Krasnystaw </w:t>
      </w:r>
    </w:p>
    <w:p w:rsidR="004956D8" w:rsidRDefault="004956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56D8" w:rsidRPr="00F749F0" w:rsidRDefault="004956D8" w:rsidP="00F74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F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4956D8" w:rsidRDefault="004956D8" w:rsidP="00F74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kopii Aktu Własności Ziemi</w:t>
      </w:r>
    </w:p>
    <w:p w:rsidR="004956D8" w:rsidRDefault="004956D8" w:rsidP="00F74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6D8" w:rsidRDefault="004956D8" w:rsidP="00F7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Proszę o wydanie uwierzytelnionej kopii Aktu Własności Ziemi </w:t>
      </w:r>
      <w:r>
        <w:rPr>
          <w:rFonts w:ascii="Times New Roman" w:hAnsi="Times New Roman" w:cs="Times New Roman"/>
          <w:sz w:val="24"/>
          <w:szCs w:val="24"/>
        </w:rPr>
        <w:br/>
        <w:t>Nr ……………………………………………... z dnia……………………………..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wydanego przez………………………………………….  stwierdzającego nabycie z mocy prawa własności nieruchomości położonej w ………………………………….. obręb geodezyjny……………………………………..., nr działki/ek………………………………..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na rzecz………………………………………………………………………………………..</w:t>
      </w:r>
    </w:p>
    <w:p w:rsidR="004956D8" w:rsidRDefault="004956D8" w:rsidP="00F7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/ lub zaświadczenia o ostateczności w/w Aktu Własności Ziemi.</w:t>
      </w:r>
    </w:p>
    <w:p w:rsidR="004956D8" w:rsidRDefault="004956D8" w:rsidP="00F749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749F0">
        <w:rPr>
          <w:rFonts w:ascii="Times New Roman" w:hAnsi="Times New Roman" w:cs="Times New Roman"/>
          <w:sz w:val="20"/>
          <w:szCs w:val="20"/>
        </w:rPr>
        <w:t>(wskazanie interesu strony)</w:t>
      </w:r>
    </w:p>
    <w:p w:rsidR="004956D8" w:rsidRDefault="004956D8" w:rsidP="00F749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56D8" w:rsidRDefault="004956D8" w:rsidP="00F749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56D8" w:rsidRDefault="004956D8" w:rsidP="00F749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956D8" w:rsidRDefault="004956D8" w:rsidP="00F749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(podpis wnioskodawcy)</w:t>
      </w:r>
    </w:p>
    <w:p w:rsidR="004956D8" w:rsidRPr="00CF40E3" w:rsidRDefault="004956D8" w:rsidP="00F749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56D8" w:rsidRPr="00CF40E3" w:rsidRDefault="004956D8" w:rsidP="00F749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Wydanie uwierzytelnionej kopii</w:t>
      </w:r>
      <w:r w:rsidRPr="00CF40E3">
        <w:rPr>
          <w:rFonts w:ascii="Times New Roman" w:hAnsi="Times New Roman" w:cs="Times New Roman"/>
          <w:sz w:val="18"/>
          <w:szCs w:val="18"/>
        </w:rPr>
        <w:t xml:space="preserve"> Aktu Własności Ziemi podlega opłacie skarbowej w wysokości 5 zł od każdej pełnej lub zaczętej strony – zgodnie cz. II, pkt. 4 załącznika do ustawy z dnia 16 listopada 2006 r. o opłacie skarbowej (tj. Dz. U. z 2019 r., poz. 1000 z poźn. zm.)</w:t>
      </w:r>
      <w:bookmarkStart w:id="0" w:name="_GoBack"/>
      <w:bookmarkEnd w:id="0"/>
    </w:p>
    <w:p w:rsidR="004956D8" w:rsidRPr="003D345A" w:rsidRDefault="004956D8" w:rsidP="00BD69C0">
      <w:pPr>
        <w:jc w:val="center"/>
        <w:rPr>
          <w:rFonts w:ascii="Times New Roman" w:hAnsi="Times New Roman" w:cs="Times New Roman"/>
          <w:b/>
          <w:bCs/>
        </w:rPr>
      </w:pPr>
      <w:r w:rsidRPr="003D345A">
        <w:rPr>
          <w:rFonts w:ascii="Times New Roman" w:hAnsi="Times New Roman" w:cs="Times New Roman"/>
          <w:b/>
          <w:bCs/>
        </w:rPr>
        <w:t>OBOWIĄZEK INFORMACYJNY</w:t>
      </w:r>
    </w:p>
    <w:p w:rsidR="004956D8" w:rsidRPr="003D345A" w:rsidRDefault="004956D8" w:rsidP="00BD69C0">
      <w:pPr>
        <w:jc w:val="center"/>
        <w:rPr>
          <w:rFonts w:ascii="Times New Roman" w:hAnsi="Times New Roman" w:cs="Times New Roman"/>
          <w:b/>
          <w:bCs/>
        </w:rPr>
      </w:pPr>
      <w:r w:rsidRPr="003D345A">
        <w:rPr>
          <w:rFonts w:ascii="Times New Roman" w:hAnsi="Times New Roman" w:cs="Times New Roman"/>
          <w:b/>
          <w:bCs/>
        </w:rPr>
        <w:t xml:space="preserve"> </w:t>
      </w:r>
    </w:p>
    <w:p w:rsidR="004956D8" w:rsidRPr="003D345A" w:rsidRDefault="004956D8" w:rsidP="00BD69C0">
      <w:pPr>
        <w:jc w:val="both"/>
        <w:rPr>
          <w:rFonts w:ascii="Times New Roman" w:hAnsi="Times New Roman" w:cs="Times New Roman"/>
          <w:u w:val="single"/>
        </w:rPr>
      </w:pPr>
      <w:r w:rsidRPr="003D345A">
        <w:rPr>
          <w:rFonts w:ascii="Times New Roman" w:hAnsi="Times New Roman" w:cs="Times New Roman"/>
          <w:u w:val="single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u w:val="single"/>
        </w:rPr>
        <w:br/>
      </w:r>
      <w:r w:rsidRPr="003D345A">
        <w:rPr>
          <w:rFonts w:ascii="Times New Roman" w:hAnsi="Times New Roman" w:cs="Times New Roman"/>
          <w:u w:val="single"/>
        </w:rPr>
        <w:t>z 27 kwietnia 2016 r. w sprawie ochrony osób fizycznych w związku z przetwarzaniem danych osobowych i w sprawie swobodnego przepływu takich danych oraz uchylenia dyrektywy 95/46/WE (D</w:t>
      </w:r>
      <w:r>
        <w:rPr>
          <w:rFonts w:ascii="Times New Roman" w:hAnsi="Times New Roman" w:cs="Times New Roman"/>
          <w:u w:val="single"/>
        </w:rPr>
        <w:t xml:space="preserve">z.U.UE.L. z 2016r. Nr 119, s.1 </w:t>
      </w:r>
      <w:r w:rsidRPr="003D345A">
        <w:rPr>
          <w:rFonts w:ascii="Times New Roman" w:hAnsi="Times New Roman" w:cs="Times New Roman"/>
          <w:u w:val="single"/>
        </w:rPr>
        <w:t>ze zm.) - dalej: „RODO” informuję, że: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3D345A">
        <w:rPr>
          <w:rFonts w:ascii="Times New Roman" w:hAnsi="Times New Roman" w:cs="Times New Roman"/>
        </w:rPr>
        <w:t xml:space="preserve">Administratorem Państwa danych jest </w:t>
      </w:r>
      <w:r w:rsidRPr="003D345A">
        <w:rPr>
          <w:rFonts w:ascii="Times New Roman" w:hAnsi="Times New Roman" w:cs="Times New Roman"/>
          <w:b/>
          <w:bCs/>
        </w:rPr>
        <w:t xml:space="preserve">Miasto Krasnystaw z siedzibą ul. Plac 3 Maja 29, </w:t>
      </w:r>
      <w:r>
        <w:rPr>
          <w:rFonts w:ascii="Times New Roman" w:hAnsi="Times New Roman" w:cs="Times New Roman"/>
          <w:b/>
          <w:bCs/>
        </w:rPr>
        <w:br/>
      </w:r>
      <w:r w:rsidRPr="003D345A">
        <w:rPr>
          <w:rFonts w:ascii="Times New Roman" w:hAnsi="Times New Roman" w:cs="Times New Roman"/>
          <w:b/>
          <w:bCs/>
        </w:rPr>
        <w:t>22-300 Krasnystaw, tel. 82 576 23 77, e-mail: miasto@krasnystaw.pl.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956D8" w:rsidRPr="003D345A" w:rsidRDefault="004956D8" w:rsidP="00BD69C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Pr="003D345A">
        <w:rPr>
          <w:rFonts w:ascii="Times New Roman" w:hAnsi="Times New Roman" w:cs="Times New Roman"/>
        </w:rPr>
        <w:t xml:space="preserve">prowadzenia postępowania administracyjnego dotyczącego </w:t>
      </w:r>
      <w:r>
        <w:rPr>
          <w:rFonts w:ascii="Times New Roman" w:hAnsi="Times New Roman" w:cs="Times New Roman"/>
        </w:rPr>
        <w:t>wydania kopii Aktu Własności Ziemi nieruchomości położonych na terenie miasta Krasnystaw</w:t>
      </w:r>
      <w:r w:rsidRPr="003D34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jak </w:t>
      </w:r>
      <w:r w:rsidRPr="003D345A">
        <w:rPr>
          <w:rFonts w:ascii="Times New Roman" w:hAnsi="Times New Roman" w:cs="Times New Roman"/>
        </w:rPr>
        <w:t xml:space="preserve">również w celu realizacji praw oraz obowiązków wynikających z przepisów prawa </w:t>
      </w:r>
      <w:r>
        <w:rPr>
          <w:rFonts w:ascii="Times New Roman" w:hAnsi="Times New Roman" w:cs="Times New Roman"/>
        </w:rPr>
        <w:br/>
      </w:r>
      <w:r w:rsidRPr="003D345A">
        <w:rPr>
          <w:rFonts w:ascii="Times New Roman" w:hAnsi="Times New Roman" w:cs="Times New Roman"/>
        </w:rPr>
        <w:t>(art. 6 ust. 1 lit. c RODO)</w:t>
      </w:r>
      <w:bookmarkStart w:id="2" w:name="_Hlk6857956"/>
      <w:r>
        <w:rPr>
          <w:rFonts w:ascii="Times New Roman" w:hAnsi="Times New Roman" w:cs="Times New Roman"/>
        </w:rPr>
        <w:t xml:space="preserve"> w zw. z u</w:t>
      </w:r>
      <w:r w:rsidRPr="003D345A">
        <w:rPr>
          <w:rFonts w:ascii="Times New Roman" w:hAnsi="Times New Roman" w:cs="Times New Roman"/>
        </w:rPr>
        <w:t>stawą z dnia</w:t>
      </w:r>
      <w:bookmarkEnd w:id="2"/>
      <w:r>
        <w:rPr>
          <w:rFonts w:ascii="Times New Roman" w:hAnsi="Times New Roman" w:cs="Times New Roman"/>
        </w:rPr>
        <w:t xml:space="preserve"> 16</w:t>
      </w:r>
      <w:r w:rsidRPr="003D3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 2006</w:t>
      </w:r>
      <w:r w:rsidRPr="003D345A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o opłacie skarbowej</w:t>
      </w:r>
      <w:r w:rsidRPr="003D345A">
        <w:rPr>
          <w:rFonts w:ascii="Times New Roman" w:hAnsi="Times New Roman" w:cs="Times New Roman"/>
        </w:rPr>
        <w:t xml:space="preserve"> (t.j. Dz. U. </w:t>
      </w:r>
      <w:r>
        <w:rPr>
          <w:rFonts w:ascii="Times New Roman" w:hAnsi="Times New Roman" w:cs="Times New Roman"/>
        </w:rPr>
        <w:br/>
      </w:r>
      <w:r w:rsidRPr="003D345A">
        <w:rPr>
          <w:rFonts w:ascii="Times New Roman" w:hAnsi="Times New Roman" w:cs="Times New Roman"/>
        </w:rPr>
        <w:t>z 201</w:t>
      </w:r>
      <w:r>
        <w:rPr>
          <w:rFonts w:ascii="Times New Roman" w:hAnsi="Times New Roman" w:cs="Times New Roman"/>
        </w:rPr>
        <w:t>9r., poz. 1000</w:t>
      </w:r>
      <w:r w:rsidRPr="003D345A">
        <w:rPr>
          <w:rFonts w:ascii="Times New Roman" w:hAnsi="Times New Roman" w:cs="Times New Roman"/>
        </w:rPr>
        <w:t xml:space="preserve"> z póź. z</w:t>
      </w:r>
      <w:r>
        <w:rPr>
          <w:rFonts w:ascii="Times New Roman" w:hAnsi="Times New Roman" w:cs="Times New Roman"/>
        </w:rPr>
        <w:t>m.) oraz ustawą z dnia 14 czerwca 1960 r. Kodeks postępowania administracyjnego ( tj. Dz. U z 2018 r, poz. 2096 z późn. zm.)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Pr="003D345A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3D345A">
        <w:rPr>
          <w:rFonts w:ascii="Times New Roman" w:hAnsi="Times New Roman" w:cs="Times New Roman"/>
        </w:rPr>
        <w:br/>
        <w:t xml:space="preserve">w tym przepisów archiwalnych, tj. tak długo jak dokumentacja związana </w:t>
      </w:r>
      <w:r w:rsidRPr="00BD69C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o</w:t>
      </w:r>
      <w:r w:rsidRPr="00BD69C0">
        <w:rPr>
          <w:rFonts w:ascii="Times New Roman" w:hAnsi="Times New Roman" w:cs="Times New Roman"/>
        </w:rPr>
        <w:t>piniowanie</w:t>
      </w:r>
      <w:r>
        <w:rPr>
          <w:rFonts w:ascii="Times New Roman" w:hAnsi="Times New Roman" w:cs="Times New Roman"/>
        </w:rPr>
        <w:t>m</w:t>
      </w:r>
      <w:r w:rsidRPr="00BD69C0">
        <w:rPr>
          <w:rFonts w:ascii="Times New Roman" w:hAnsi="Times New Roman" w:cs="Times New Roman"/>
        </w:rPr>
        <w:t xml:space="preserve"> sposobu zarządzania gruntami (okres</w:t>
      </w:r>
      <w:r>
        <w:rPr>
          <w:rFonts w:ascii="Times New Roman" w:hAnsi="Times New Roman" w:cs="Times New Roman"/>
        </w:rPr>
        <w:t xml:space="preserve"> co najmniej</w:t>
      </w:r>
      <w:r w:rsidRPr="00BD69C0">
        <w:rPr>
          <w:rFonts w:ascii="Times New Roman" w:hAnsi="Times New Roman" w:cs="Times New Roman"/>
        </w:rPr>
        <w:t xml:space="preserve"> 5 lat).</w:t>
      </w:r>
    </w:p>
    <w:bookmarkEnd w:id="1"/>
    <w:p w:rsidR="004956D8" w:rsidRPr="003D345A" w:rsidRDefault="004956D8" w:rsidP="00BD69C0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4956D8" w:rsidRPr="003D345A" w:rsidRDefault="004956D8" w:rsidP="00BD69C0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prawo dostępu do swoich danych oraz otrzymania ich kopii;</w:t>
      </w:r>
    </w:p>
    <w:p w:rsidR="004956D8" w:rsidRPr="003D345A" w:rsidRDefault="004956D8" w:rsidP="00BD69C0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prawo do sprostowania (poprawiania) swoich danych osobowych;</w:t>
      </w:r>
    </w:p>
    <w:p w:rsidR="004956D8" w:rsidRPr="003D345A" w:rsidRDefault="004956D8" w:rsidP="00BD69C0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prawo do ograniczenia przetwarzania danych osobowych;</w:t>
      </w:r>
    </w:p>
    <w:p w:rsidR="004956D8" w:rsidRPr="003D345A" w:rsidRDefault="004956D8" w:rsidP="00BD69C0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4956D8" w:rsidRPr="003D345A" w:rsidRDefault="004956D8" w:rsidP="00BD69C0">
      <w:pPr>
        <w:pStyle w:val="ListParagraph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D345A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956D8" w:rsidRPr="003D345A" w:rsidRDefault="004956D8" w:rsidP="00BD69C0">
      <w:pPr>
        <w:spacing w:line="360" w:lineRule="auto"/>
        <w:ind w:right="-290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956D8" w:rsidRPr="003D345A" w:rsidRDefault="004956D8" w:rsidP="00BD69C0">
      <w:pPr>
        <w:spacing w:line="360" w:lineRule="auto"/>
        <w:ind w:right="-290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D345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956D8" w:rsidRPr="003D345A" w:rsidRDefault="004956D8" w:rsidP="00BD69C0">
      <w:pPr>
        <w:spacing w:line="360" w:lineRule="auto"/>
        <w:ind w:right="-290" w:firstLine="6237"/>
        <w:jc w:val="both"/>
        <w:rPr>
          <w:rFonts w:ascii="Times New Roman" w:hAnsi="Times New Roman" w:cs="Times New Roman"/>
          <w:vertAlign w:val="superscript"/>
        </w:rPr>
      </w:pPr>
      <w:r w:rsidRPr="003D34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Podpis wnioskodawc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</w:p>
    <w:sectPr w:rsidR="004956D8" w:rsidRPr="003D345A" w:rsidSect="002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F0"/>
    <w:rsid w:val="00137CBD"/>
    <w:rsid w:val="0026444A"/>
    <w:rsid w:val="002B5F8B"/>
    <w:rsid w:val="002B7427"/>
    <w:rsid w:val="003D345A"/>
    <w:rsid w:val="00456994"/>
    <w:rsid w:val="004956D8"/>
    <w:rsid w:val="00613ED6"/>
    <w:rsid w:val="007478FF"/>
    <w:rsid w:val="008010E6"/>
    <w:rsid w:val="00854601"/>
    <w:rsid w:val="008A74BE"/>
    <w:rsid w:val="00BD69C0"/>
    <w:rsid w:val="00CD04B6"/>
    <w:rsid w:val="00CF40E3"/>
    <w:rsid w:val="00F40B76"/>
    <w:rsid w:val="00F7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D69C0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BD69C0"/>
  </w:style>
  <w:style w:type="paragraph" w:styleId="BalloonText">
    <w:name w:val="Balloon Text"/>
    <w:basedOn w:val="Normal"/>
    <w:link w:val="BalloonTextChar"/>
    <w:uiPriority w:val="99"/>
    <w:semiHidden/>
    <w:rsid w:val="008A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575</Words>
  <Characters>3453</Characters>
  <Application>Microsoft Office Outlook</Application>
  <DocSecurity>0</DocSecurity>
  <Lines>0</Lines>
  <Paragraphs>0</Paragraphs>
  <ScaleCrop>false</ScaleCrop>
  <Company>UM Krasnystaw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Ewa</dc:creator>
  <cp:keywords/>
  <dc:description/>
  <cp:lastModifiedBy>Siergiej</cp:lastModifiedBy>
  <cp:revision>4</cp:revision>
  <cp:lastPrinted>2019-09-06T11:27:00Z</cp:lastPrinted>
  <dcterms:created xsi:type="dcterms:W3CDTF">2019-09-06T09:35:00Z</dcterms:created>
  <dcterms:modified xsi:type="dcterms:W3CDTF">2019-09-09T07:42:00Z</dcterms:modified>
</cp:coreProperties>
</file>